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CB" w:rsidRPr="006948CB" w:rsidRDefault="006948CB" w:rsidP="006948CB">
      <w:pPr>
        <w:spacing w:after="120" w:line="240" w:lineRule="auto"/>
        <w:rPr>
          <w:rFonts w:ascii="Arial" w:eastAsia="MS Mincho" w:hAnsi="Arial" w:cs="Arial"/>
          <w:sz w:val="24"/>
          <w:szCs w:val="24"/>
          <w:lang w:val="en-US"/>
        </w:rPr>
      </w:pPr>
      <w:r w:rsidRPr="006948CB">
        <w:rPr>
          <w:rFonts w:ascii="Arial" w:eastAsia="MS Mincho" w:hAnsi="Arial" w:cs="Arial"/>
          <w:sz w:val="24"/>
          <w:szCs w:val="24"/>
          <w:lang w:val="en-US"/>
        </w:rPr>
        <w:t xml:space="preserve">Hayfield School </w:t>
      </w:r>
    </w:p>
    <w:p w:rsidR="006948CB" w:rsidRPr="006948CB" w:rsidRDefault="006948CB" w:rsidP="006948CB">
      <w:pPr>
        <w:spacing w:after="120" w:line="240" w:lineRule="auto"/>
        <w:rPr>
          <w:rFonts w:ascii="Arial" w:eastAsia="MS Mincho" w:hAnsi="Arial" w:cs="Arial"/>
          <w:sz w:val="24"/>
          <w:szCs w:val="24"/>
          <w:lang w:val="en-US"/>
        </w:rPr>
      </w:pPr>
      <w:r w:rsidRPr="006948CB">
        <w:rPr>
          <w:rFonts w:ascii="Arial" w:eastAsia="MS Mincho" w:hAnsi="Arial" w:cs="Arial"/>
          <w:sz w:val="24"/>
          <w:szCs w:val="24"/>
          <w:lang w:val="en-US"/>
        </w:rPr>
        <w:t>Manor Drive</w:t>
      </w:r>
    </w:p>
    <w:p w:rsidR="006948CB" w:rsidRPr="006948CB" w:rsidRDefault="006948CB" w:rsidP="006948CB">
      <w:pPr>
        <w:spacing w:after="120" w:line="240" w:lineRule="auto"/>
        <w:rPr>
          <w:rFonts w:ascii="Arial" w:eastAsia="MS Mincho" w:hAnsi="Arial" w:cs="Arial"/>
          <w:sz w:val="24"/>
          <w:szCs w:val="24"/>
          <w:lang w:val="en-US"/>
        </w:rPr>
      </w:pPr>
      <w:r w:rsidRPr="006948CB">
        <w:rPr>
          <w:rFonts w:ascii="Arial" w:eastAsia="MS Mincho" w:hAnsi="Arial" w:cs="Arial"/>
          <w:sz w:val="24"/>
          <w:szCs w:val="24"/>
          <w:lang w:val="en-US"/>
        </w:rPr>
        <w:t>Upton</w:t>
      </w:r>
    </w:p>
    <w:p w:rsidR="006948CB" w:rsidRPr="006948CB" w:rsidRDefault="006948CB" w:rsidP="006948CB">
      <w:pPr>
        <w:spacing w:after="120" w:line="240" w:lineRule="auto"/>
        <w:rPr>
          <w:rFonts w:ascii="Arial" w:eastAsia="MS Mincho" w:hAnsi="Arial" w:cs="Arial"/>
          <w:sz w:val="24"/>
          <w:szCs w:val="24"/>
          <w:lang w:val="en-US"/>
        </w:rPr>
      </w:pPr>
      <w:proofErr w:type="spellStart"/>
      <w:r w:rsidRPr="006948CB">
        <w:rPr>
          <w:rFonts w:ascii="Arial" w:eastAsia="MS Mincho" w:hAnsi="Arial" w:cs="Arial"/>
          <w:sz w:val="24"/>
          <w:szCs w:val="24"/>
          <w:lang w:val="en-US"/>
        </w:rPr>
        <w:t>Wirral</w:t>
      </w:r>
      <w:proofErr w:type="spellEnd"/>
      <w:r w:rsidRPr="006948CB">
        <w:rPr>
          <w:rFonts w:ascii="Arial" w:eastAsia="MS Mincho" w:hAnsi="Arial" w:cs="Arial"/>
          <w:sz w:val="24"/>
          <w:szCs w:val="24"/>
          <w:lang w:val="en-US"/>
        </w:rPr>
        <w:t xml:space="preserve"> </w:t>
      </w:r>
    </w:p>
    <w:p w:rsidR="006948CB" w:rsidRPr="006948CB" w:rsidRDefault="006948CB" w:rsidP="006948CB">
      <w:pPr>
        <w:spacing w:after="120" w:line="240" w:lineRule="auto"/>
        <w:rPr>
          <w:rFonts w:ascii="Arial" w:eastAsia="MS Mincho" w:hAnsi="Arial" w:cs="Arial"/>
          <w:i/>
          <w:color w:val="FF0000"/>
          <w:sz w:val="20"/>
          <w:szCs w:val="20"/>
          <w:lang w:val="en-US"/>
        </w:rPr>
      </w:pPr>
      <w:r w:rsidRPr="006948CB">
        <w:rPr>
          <w:rFonts w:ascii="Arial" w:eastAsia="MS Mincho" w:hAnsi="Arial" w:cs="Arial"/>
          <w:sz w:val="24"/>
          <w:szCs w:val="24"/>
          <w:lang w:val="en-US"/>
        </w:rPr>
        <w:t>CH49 4LN</w:t>
      </w:r>
      <w:r w:rsidRPr="006948CB">
        <w:rPr>
          <w:rFonts w:ascii="Arial" w:eastAsia="MS Mincho" w:hAnsi="Arial" w:cs="Arial"/>
          <w:sz w:val="20"/>
          <w:szCs w:val="20"/>
          <w:lang w:val="en-US"/>
        </w:rPr>
        <w:tab/>
      </w:r>
      <w:r w:rsidRPr="006948CB">
        <w:rPr>
          <w:rFonts w:ascii="Arial" w:eastAsia="MS Mincho" w:hAnsi="Arial" w:cs="Arial"/>
          <w:sz w:val="20"/>
          <w:szCs w:val="20"/>
          <w:lang w:val="en-US"/>
        </w:rPr>
        <w:tab/>
      </w:r>
      <w:r w:rsidRPr="006948CB">
        <w:rPr>
          <w:rFonts w:ascii="Arial" w:eastAsia="MS Mincho" w:hAnsi="Arial" w:cs="Arial"/>
          <w:sz w:val="20"/>
          <w:szCs w:val="20"/>
          <w:lang w:val="en-US"/>
        </w:rPr>
        <w:tab/>
      </w:r>
      <w:r w:rsidRPr="006948CB">
        <w:rPr>
          <w:rFonts w:ascii="Arial" w:eastAsia="MS Mincho" w:hAnsi="Arial" w:cs="Arial"/>
          <w:sz w:val="20"/>
          <w:szCs w:val="20"/>
          <w:lang w:val="en-US"/>
        </w:rPr>
        <w:tab/>
      </w:r>
      <w:r w:rsidRPr="006948CB">
        <w:rPr>
          <w:rFonts w:ascii="Arial" w:eastAsia="MS Mincho" w:hAnsi="Arial" w:cs="Arial"/>
          <w:sz w:val="20"/>
          <w:szCs w:val="20"/>
          <w:lang w:val="en-US"/>
        </w:rPr>
        <w:tab/>
      </w:r>
      <w:r w:rsidRPr="006948CB">
        <w:rPr>
          <w:rFonts w:ascii="Arial" w:eastAsia="MS Mincho" w:hAnsi="Arial" w:cs="Arial"/>
          <w:sz w:val="20"/>
          <w:szCs w:val="20"/>
          <w:lang w:val="en-US"/>
        </w:rPr>
        <w:tab/>
      </w:r>
      <w:r w:rsidRPr="006948CB">
        <w:rPr>
          <w:rFonts w:ascii="Arial" w:eastAsia="MS Mincho" w:hAnsi="Arial" w:cs="Arial"/>
          <w:sz w:val="20"/>
          <w:szCs w:val="20"/>
          <w:lang w:val="en-US"/>
        </w:rPr>
        <w:tab/>
      </w:r>
      <w:r w:rsidRPr="006948CB">
        <w:rPr>
          <w:rFonts w:ascii="Arial" w:eastAsia="MS Mincho" w:hAnsi="Arial" w:cs="Arial"/>
          <w:sz w:val="20"/>
          <w:szCs w:val="20"/>
          <w:lang w:val="en-US"/>
        </w:rPr>
        <w:tab/>
      </w:r>
      <w:r w:rsidRPr="006948CB">
        <w:rPr>
          <w:rFonts w:ascii="Arial" w:eastAsia="MS Mincho" w:hAnsi="Arial" w:cs="Arial"/>
          <w:sz w:val="20"/>
          <w:szCs w:val="20"/>
          <w:lang w:val="en-US"/>
        </w:rPr>
        <w:tab/>
      </w:r>
      <w:r w:rsidRPr="006948CB">
        <w:rPr>
          <w:rFonts w:ascii="Arial" w:eastAsia="MS Mincho" w:hAnsi="Arial" w:cs="Arial"/>
          <w:sz w:val="20"/>
          <w:szCs w:val="20"/>
          <w:lang w:val="en-US"/>
        </w:rPr>
        <w:tab/>
      </w:r>
      <w:r w:rsidRPr="006948CB">
        <w:rPr>
          <w:rFonts w:ascii="Arial" w:eastAsia="MS Mincho" w:hAnsi="Arial" w:cs="Arial"/>
          <w:sz w:val="20"/>
          <w:szCs w:val="20"/>
          <w:highlight w:val="yellow"/>
          <w:lang w:val="en-US"/>
        </w:rPr>
        <w:t>[Insert date]</w:t>
      </w:r>
    </w:p>
    <w:p w:rsidR="006948CB" w:rsidRPr="006948CB" w:rsidRDefault="006948CB" w:rsidP="006948CB">
      <w:pPr>
        <w:spacing w:after="120" w:line="240" w:lineRule="auto"/>
        <w:rPr>
          <w:rFonts w:ascii="Arial" w:eastAsia="MS Mincho" w:hAnsi="Arial" w:cs="Arial"/>
          <w:b/>
          <w:sz w:val="20"/>
          <w:szCs w:val="20"/>
          <w:lang w:val="en-US"/>
        </w:rPr>
      </w:pPr>
    </w:p>
    <w:p w:rsidR="006948CB" w:rsidRPr="006948CB" w:rsidRDefault="006948CB" w:rsidP="006948CB">
      <w:pPr>
        <w:spacing w:after="120" w:line="240" w:lineRule="auto"/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</w:pPr>
      <w:r w:rsidRPr="006948CB">
        <w:rPr>
          <w:rFonts w:ascii="Arial" w:eastAsia="MS Mincho" w:hAnsi="Arial" w:cs="Times New Roman"/>
          <w:b/>
          <w:color w:val="12263F"/>
          <w:sz w:val="24"/>
          <w:szCs w:val="24"/>
          <w:lang w:val="en-US"/>
        </w:rPr>
        <w:t>Re: subject access request</w:t>
      </w:r>
    </w:p>
    <w:p w:rsidR="006948CB" w:rsidRPr="006948CB" w:rsidRDefault="006948CB" w:rsidP="006948CB">
      <w:pPr>
        <w:spacing w:after="120" w:line="240" w:lineRule="auto"/>
        <w:rPr>
          <w:rFonts w:ascii="Arial" w:eastAsia="MS Mincho" w:hAnsi="Arial" w:cs="Arial"/>
          <w:b/>
          <w:sz w:val="20"/>
          <w:szCs w:val="20"/>
          <w:lang w:val="en-US"/>
        </w:rPr>
      </w:pPr>
    </w:p>
    <w:p w:rsidR="006948CB" w:rsidRPr="006948CB" w:rsidRDefault="006948CB" w:rsidP="006948CB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6948CB">
        <w:rPr>
          <w:rFonts w:ascii="Arial" w:eastAsia="MS Mincho" w:hAnsi="Arial" w:cs="Times New Roman"/>
          <w:sz w:val="20"/>
          <w:szCs w:val="24"/>
          <w:lang w:val="en-US"/>
        </w:rPr>
        <w:t>Dear school,</w:t>
      </w:r>
    </w:p>
    <w:p w:rsidR="006948CB" w:rsidRPr="006948CB" w:rsidRDefault="006948CB" w:rsidP="006948CB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6948CB">
        <w:rPr>
          <w:rFonts w:ascii="Arial" w:eastAsia="MS Mincho" w:hAnsi="Arial" w:cs="Times New Roman"/>
          <w:sz w:val="20"/>
          <w:szCs w:val="24"/>
          <w:lang w:val="en-US"/>
        </w:rP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:rsidR="006948CB" w:rsidRPr="006948CB" w:rsidRDefault="006948CB" w:rsidP="006948CB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6948CB">
        <w:rPr>
          <w:rFonts w:ascii="Arial" w:eastAsia="MS Mincho" w:hAnsi="Arial" w:cs="Times New Roman"/>
          <w:sz w:val="20"/>
          <w:szCs w:val="24"/>
          <w:lang w:val="en-US"/>
        </w:rPr>
        <w:t>Here is the necessary information:</w:t>
      </w:r>
    </w:p>
    <w:p w:rsidR="006948CB" w:rsidRPr="006948CB" w:rsidRDefault="006948CB" w:rsidP="006948CB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6948CB" w:rsidRPr="006948CB" w:rsidTr="00726344">
        <w:trPr>
          <w:cantSplit/>
          <w:tblHeader/>
        </w:trPr>
        <w:tc>
          <w:tcPr>
            <w:tcW w:w="9962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6948CB" w:rsidRPr="006948CB" w:rsidRDefault="006948CB" w:rsidP="006948CB">
            <w:pPr>
              <w:spacing w:after="0" w:line="240" w:lineRule="auto"/>
              <w:contextualSpacing/>
              <w:rPr>
                <w:rFonts w:ascii="Arial" w:eastAsia="MS Mincho" w:hAnsi="Arial" w:cs="Arial"/>
                <w:caps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6948CB" w:rsidRPr="006948CB" w:rsidTr="00726344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:rsidR="006948CB" w:rsidRPr="006948CB" w:rsidRDefault="006948CB" w:rsidP="006948C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948CB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Name: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:rsidR="006948CB" w:rsidRPr="006948CB" w:rsidRDefault="006948CB" w:rsidP="006948C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6948CB" w:rsidRPr="006948CB" w:rsidTr="00726344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:rsidR="006948CB" w:rsidRPr="006948CB" w:rsidRDefault="006948CB" w:rsidP="006948C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6948CB" w:rsidRPr="006948CB" w:rsidRDefault="006948CB" w:rsidP="006948C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948CB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Relationship with the school</w:t>
            </w:r>
          </w:p>
          <w:p w:rsidR="006948CB" w:rsidRPr="006948CB" w:rsidRDefault="006948CB" w:rsidP="006948C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:rsidR="006948CB" w:rsidRPr="006948CB" w:rsidRDefault="006948CB" w:rsidP="006948C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948CB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Please select:</w:t>
            </w:r>
          </w:p>
          <w:p w:rsidR="006948CB" w:rsidRPr="006948CB" w:rsidRDefault="006948CB" w:rsidP="006948C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948CB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Pupil / parent / employee / governor / volunteer </w:t>
            </w:r>
          </w:p>
          <w:p w:rsidR="006948CB" w:rsidRPr="006948CB" w:rsidRDefault="006948CB" w:rsidP="006948C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6948CB" w:rsidRPr="006948CB" w:rsidRDefault="006948CB" w:rsidP="006948C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948CB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Other (please specify):</w:t>
            </w:r>
          </w:p>
          <w:p w:rsidR="006948CB" w:rsidRPr="006948CB" w:rsidRDefault="006948CB" w:rsidP="006948C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6948CB" w:rsidRPr="006948CB" w:rsidTr="00726344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948CB" w:rsidRPr="006948CB" w:rsidRDefault="006948CB" w:rsidP="006948CB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6948CB">
              <w:rPr>
                <w:rFonts w:ascii="Arial" w:eastAsia="MS Mincho" w:hAnsi="Arial" w:cs="Arial"/>
                <w:sz w:val="20"/>
                <w:szCs w:val="20"/>
                <w:lang w:val="en-US"/>
              </w:rPr>
              <w:t>Correspondence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:rsidR="006948CB" w:rsidRDefault="006948CB" w:rsidP="006948CB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  <w:p w:rsidR="006948CB" w:rsidRDefault="006948CB" w:rsidP="006948CB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  <w:p w:rsidR="006948CB" w:rsidRDefault="006948CB" w:rsidP="006948CB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  <w:p w:rsidR="006948CB" w:rsidRDefault="006948CB" w:rsidP="006948CB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  <w:p w:rsidR="006948CB" w:rsidRDefault="006948CB" w:rsidP="006948CB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  <w:p w:rsidR="006948CB" w:rsidRDefault="006948CB" w:rsidP="006948CB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  <w:p w:rsidR="006948CB" w:rsidRDefault="006948CB" w:rsidP="006948CB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  <w:p w:rsidR="006948CB" w:rsidRPr="006948CB" w:rsidRDefault="006948CB" w:rsidP="006948CB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6948CB" w:rsidRPr="006948CB" w:rsidTr="00726344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948CB" w:rsidRPr="006948CB" w:rsidRDefault="006948CB" w:rsidP="006948CB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6948CB">
              <w:rPr>
                <w:rFonts w:ascii="Arial" w:eastAsia="MS Mincho" w:hAnsi="Arial" w:cs="Arial"/>
                <w:sz w:val="20"/>
                <w:szCs w:val="20"/>
                <w:lang w:val="en-US"/>
              </w:rPr>
              <w:t>Contact number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:rsidR="006948CB" w:rsidRPr="006948CB" w:rsidRDefault="006948CB" w:rsidP="006948CB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6948CB" w:rsidRPr="006948CB" w:rsidTr="00726344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948CB" w:rsidRPr="006948CB" w:rsidRDefault="006948CB" w:rsidP="006948CB">
            <w:pPr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6948CB">
              <w:rPr>
                <w:rFonts w:ascii="Arial" w:eastAsia="MS Mincho" w:hAnsi="Arial" w:cs="Arial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:rsidR="006948CB" w:rsidRPr="006948CB" w:rsidRDefault="006948CB" w:rsidP="006948CB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</w:tr>
      <w:tr w:rsidR="006948CB" w:rsidRPr="006948CB" w:rsidTr="00726344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:rsidR="006948CB" w:rsidRPr="006948CB" w:rsidRDefault="006948CB" w:rsidP="006948C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6948CB" w:rsidRDefault="006948CB" w:rsidP="006948CB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948CB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Details of the information requested</w:t>
            </w:r>
          </w:p>
          <w:p w:rsidR="006948CB" w:rsidRPr="006948CB" w:rsidRDefault="006948CB" w:rsidP="006948CB">
            <w:pPr>
              <w:spacing w:after="0" w:line="240" w:lineRule="auto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:rsidR="006948CB" w:rsidRDefault="006948CB" w:rsidP="006948CB">
            <w:pPr>
              <w:spacing w:after="120" w:line="240" w:lineRule="auto"/>
              <w:ind w:right="284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6948CB">
              <w:rPr>
                <w:rFonts w:ascii="Arial" w:eastAsia="MS Mincho" w:hAnsi="Arial" w:cs="Arial"/>
                <w:sz w:val="20"/>
                <w:szCs w:val="20"/>
                <w:lang w:val="en-US"/>
              </w:rPr>
              <w:t>Please provide me with:</w:t>
            </w:r>
          </w:p>
          <w:p w:rsidR="006948CB" w:rsidRDefault="006948CB" w:rsidP="006948CB">
            <w:pPr>
              <w:spacing w:after="120" w:line="240" w:lineRule="auto"/>
              <w:ind w:right="284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  <w:p w:rsidR="006948CB" w:rsidRDefault="006948CB" w:rsidP="006948CB">
            <w:pPr>
              <w:spacing w:after="120" w:line="240" w:lineRule="auto"/>
              <w:ind w:right="284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  <w:p w:rsidR="006948CB" w:rsidRPr="006948CB" w:rsidRDefault="006948CB" w:rsidP="006948CB">
            <w:pPr>
              <w:spacing w:after="120" w:line="240" w:lineRule="auto"/>
              <w:ind w:right="284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6948CB">
              <w:rPr>
                <w:rFonts w:ascii="Arial" w:eastAsia="MS Mincho" w:hAnsi="Arial" w:cs="Arial"/>
                <w:sz w:val="20"/>
                <w:szCs w:val="20"/>
                <w:lang w:val="en-US"/>
              </w:rPr>
              <w:t>Insert details of the information you want that will help us to locate the specific information. Please be as precise as possible, for example:</w:t>
            </w:r>
          </w:p>
          <w:p w:rsidR="006948CB" w:rsidRPr="006948CB" w:rsidRDefault="006948CB" w:rsidP="006948CB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6948CB">
              <w:rPr>
                <w:rFonts w:ascii="Arial" w:eastAsia="MS Mincho" w:hAnsi="Arial" w:cs="Arial"/>
                <w:sz w:val="20"/>
                <w:szCs w:val="20"/>
                <w:lang w:val="en-US"/>
              </w:rPr>
              <w:lastRenderedPageBreak/>
              <w:t>My personnel file</w:t>
            </w:r>
          </w:p>
          <w:p w:rsidR="006948CB" w:rsidRPr="006948CB" w:rsidRDefault="006948CB" w:rsidP="006948CB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6948CB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My child’s medical records </w:t>
            </w:r>
          </w:p>
          <w:p w:rsidR="006948CB" w:rsidRPr="006948CB" w:rsidRDefault="006948CB" w:rsidP="006948CB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6948CB">
              <w:rPr>
                <w:rFonts w:ascii="Arial" w:eastAsia="MS Mincho" w:hAnsi="Arial" w:cs="Arial"/>
                <w:sz w:val="20"/>
                <w:szCs w:val="20"/>
                <w:lang w:val="en-US"/>
              </w:rPr>
              <w:t>My child’s behavior record, held by [insert class teacher]</w:t>
            </w:r>
          </w:p>
          <w:p w:rsidR="006948CB" w:rsidRPr="006948CB" w:rsidRDefault="006948CB" w:rsidP="006948CB">
            <w:pPr>
              <w:spacing w:after="120" w:line="240" w:lineRule="auto"/>
              <w:ind w:left="340" w:right="284" w:hanging="170"/>
              <w:rPr>
                <w:rFonts w:ascii="Arial" w:eastAsia="MS Mincho" w:hAnsi="Arial" w:cs="Arial"/>
                <w:color w:val="0072CC"/>
                <w:sz w:val="20"/>
                <w:szCs w:val="20"/>
                <w:u w:val="single"/>
                <w:lang w:val="en-US"/>
              </w:rPr>
            </w:pPr>
            <w:r w:rsidRPr="006948CB">
              <w:rPr>
                <w:rFonts w:ascii="Arial" w:eastAsia="MS Mincho" w:hAnsi="Arial" w:cs="Arial"/>
                <w:sz w:val="20"/>
                <w:szCs w:val="20"/>
                <w:lang w:val="en-US"/>
              </w:rPr>
              <w:t>Emails between ‘A’ and ‘B’ between [date]</w:t>
            </w:r>
          </w:p>
        </w:tc>
      </w:tr>
    </w:tbl>
    <w:p w:rsidR="006948CB" w:rsidRPr="006948CB" w:rsidRDefault="006948CB" w:rsidP="006948CB">
      <w:pPr>
        <w:spacing w:after="0" w:line="240" w:lineRule="auto"/>
        <w:rPr>
          <w:rFonts w:ascii="Arial" w:eastAsia="MS Mincho" w:hAnsi="Arial" w:cs="Arial"/>
          <w:color w:val="0072CC"/>
          <w:sz w:val="20"/>
          <w:szCs w:val="20"/>
          <w:u w:val="single"/>
          <w:lang w:val="en-US"/>
        </w:rPr>
      </w:pPr>
    </w:p>
    <w:p w:rsidR="006948CB" w:rsidRPr="006948CB" w:rsidRDefault="006948CB" w:rsidP="006948CB">
      <w:pPr>
        <w:spacing w:after="0" w:line="240" w:lineRule="auto"/>
        <w:rPr>
          <w:rFonts w:ascii="Arial" w:eastAsia="MS Mincho" w:hAnsi="Arial" w:cs="Arial"/>
          <w:color w:val="0072CC"/>
          <w:sz w:val="20"/>
          <w:szCs w:val="20"/>
          <w:u w:val="single"/>
          <w:lang w:val="en-US"/>
        </w:rPr>
      </w:pPr>
    </w:p>
    <w:p w:rsidR="006948CB" w:rsidRPr="006948CB" w:rsidRDefault="006948CB" w:rsidP="006948CB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6948CB">
        <w:rPr>
          <w:rFonts w:ascii="Arial" w:eastAsia="MS Mincho" w:hAnsi="Arial" w:cs="Times New Roman"/>
          <w:sz w:val="20"/>
          <w:szCs w:val="24"/>
          <w:lang w:val="en-US"/>
        </w:rPr>
        <w:t xml:space="preserve">If you need any more information from </w:t>
      </w:r>
      <w:r>
        <w:rPr>
          <w:rFonts w:ascii="Arial" w:eastAsia="MS Mincho" w:hAnsi="Arial" w:cs="Times New Roman"/>
          <w:sz w:val="20"/>
          <w:szCs w:val="24"/>
          <w:lang w:val="en-US"/>
        </w:rPr>
        <w:t>us</w:t>
      </w:r>
      <w:r w:rsidRPr="006948CB">
        <w:rPr>
          <w:rFonts w:ascii="Arial" w:eastAsia="MS Mincho" w:hAnsi="Arial" w:cs="Times New Roman"/>
          <w:sz w:val="20"/>
          <w:szCs w:val="24"/>
          <w:lang w:val="en-US"/>
        </w:rPr>
        <w:t xml:space="preserve">, please let </w:t>
      </w:r>
      <w:r>
        <w:rPr>
          <w:rFonts w:ascii="Arial" w:eastAsia="MS Mincho" w:hAnsi="Arial" w:cs="Times New Roman"/>
          <w:sz w:val="20"/>
          <w:szCs w:val="24"/>
          <w:lang w:val="en-US"/>
        </w:rPr>
        <w:t>us</w:t>
      </w:r>
      <w:r w:rsidRPr="006948CB">
        <w:rPr>
          <w:rFonts w:ascii="Arial" w:eastAsia="MS Mincho" w:hAnsi="Arial" w:cs="Times New Roman"/>
          <w:sz w:val="20"/>
          <w:szCs w:val="24"/>
          <w:lang w:val="en-US"/>
        </w:rPr>
        <w:t xml:space="preserve"> know as soon as possible. </w:t>
      </w:r>
    </w:p>
    <w:p w:rsidR="006948CB" w:rsidRPr="006948CB" w:rsidRDefault="006948CB" w:rsidP="006948CB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6948CB">
        <w:rPr>
          <w:rFonts w:ascii="Arial" w:eastAsia="MS Mincho" w:hAnsi="Arial" w:cs="Times New Roman"/>
          <w:sz w:val="20"/>
          <w:szCs w:val="24"/>
          <w:lang w:val="en-US"/>
        </w:rPr>
        <w:t>Please bear in mind that, in most cases, you must supply me with the information within 1 month and free of charge.</w:t>
      </w:r>
    </w:p>
    <w:p w:rsidR="006948CB" w:rsidRPr="006948CB" w:rsidRDefault="006948CB" w:rsidP="006948CB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6948CB">
        <w:rPr>
          <w:rFonts w:ascii="Arial" w:eastAsia="MS Mincho" w:hAnsi="Arial" w:cs="Times New Roman"/>
          <w:sz w:val="20"/>
          <w:szCs w:val="24"/>
          <w:lang w:val="en-US"/>
        </w:rPr>
        <w:t xml:space="preserve">If you need any advice on dealing with this request, you can contact the Information Commissioner’s Office on 0303 123 1113 or at </w:t>
      </w:r>
      <w:hyperlink r:id="rId7" w:history="1">
        <w:r w:rsidRPr="006948CB">
          <w:rPr>
            <w:rFonts w:ascii="Arial" w:eastAsia="MS Mincho" w:hAnsi="Arial" w:cs="Arial"/>
            <w:color w:val="0072CC"/>
            <w:sz w:val="20"/>
            <w:szCs w:val="20"/>
            <w:u w:val="single"/>
            <w:lang w:val="en-US"/>
          </w:rPr>
          <w:t>www.ico.org.uk</w:t>
        </w:r>
      </w:hyperlink>
      <w:r w:rsidRPr="006948CB">
        <w:rPr>
          <w:rFonts w:ascii="Arial" w:eastAsia="MS Mincho" w:hAnsi="Arial" w:cs="Times New Roman"/>
          <w:sz w:val="20"/>
          <w:szCs w:val="24"/>
          <w:lang w:val="en-US"/>
        </w:rPr>
        <w:t xml:space="preserve"> </w:t>
      </w:r>
    </w:p>
    <w:p w:rsidR="006948CB" w:rsidRDefault="006948CB" w:rsidP="006948CB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 w:rsidRPr="006948CB">
        <w:rPr>
          <w:rFonts w:ascii="Arial" w:eastAsia="MS Mincho" w:hAnsi="Arial" w:cs="Times New Roman"/>
          <w:sz w:val="20"/>
          <w:szCs w:val="24"/>
          <w:lang w:val="en-US"/>
        </w:rPr>
        <w:t>Yours sincerely,</w:t>
      </w:r>
    </w:p>
    <w:p w:rsidR="006948CB" w:rsidRDefault="006948CB" w:rsidP="006948CB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</w:p>
    <w:p w:rsidR="006948CB" w:rsidRDefault="006948CB" w:rsidP="006948CB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proofErr w:type="spellStart"/>
      <w:r>
        <w:rPr>
          <w:rFonts w:ascii="Arial" w:eastAsia="MS Mincho" w:hAnsi="Arial" w:cs="Times New Roman"/>
          <w:sz w:val="20"/>
          <w:szCs w:val="24"/>
          <w:lang w:val="en-US"/>
        </w:rPr>
        <w:t>Mr</w:t>
      </w:r>
      <w:proofErr w:type="spellEnd"/>
      <w:r>
        <w:rPr>
          <w:rFonts w:ascii="Arial" w:eastAsia="MS Mincho" w:hAnsi="Arial" w:cs="Times New Roman"/>
          <w:sz w:val="20"/>
          <w:szCs w:val="24"/>
          <w:lang w:val="en-US"/>
        </w:rPr>
        <w:t xml:space="preserve"> L Comber</w:t>
      </w:r>
    </w:p>
    <w:p w:rsidR="006948CB" w:rsidRDefault="006948CB" w:rsidP="006948CB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  <w:r>
        <w:rPr>
          <w:rFonts w:ascii="Arial" w:eastAsia="MS Mincho" w:hAnsi="Arial" w:cs="Times New Roman"/>
          <w:sz w:val="20"/>
          <w:szCs w:val="24"/>
          <w:lang w:val="en-US"/>
        </w:rPr>
        <w:t>Head Teacher</w:t>
      </w:r>
    </w:p>
    <w:p w:rsidR="006948CB" w:rsidRPr="006948CB" w:rsidRDefault="006948CB" w:rsidP="006948CB">
      <w:pPr>
        <w:spacing w:after="120" w:line="240" w:lineRule="auto"/>
        <w:ind w:right="284"/>
        <w:rPr>
          <w:rFonts w:ascii="Arial" w:eastAsia="MS Mincho" w:hAnsi="Arial" w:cs="Times New Roman"/>
          <w:sz w:val="20"/>
          <w:szCs w:val="24"/>
          <w:lang w:val="en-US"/>
        </w:rPr>
      </w:pPr>
    </w:p>
    <w:p w:rsidR="000E5FD7" w:rsidRDefault="00F00D38"/>
    <w:sectPr w:rsidR="000E5FD7" w:rsidSect="00F32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077" w:bottom="1701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CB" w:rsidRDefault="006948CB" w:rsidP="006948CB">
      <w:pPr>
        <w:spacing w:after="0" w:line="240" w:lineRule="auto"/>
      </w:pPr>
      <w:r>
        <w:separator/>
      </w:r>
    </w:p>
  </w:endnote>
  <w:endnote w:type="continuationSeparator" w:id="0">
    <w:p w:rsidR="006948CB" w:rsidRDefault="006948CB" w:rsidP="0069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CB" w:rsidRDefault="00694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Pr="00590890" w:rsidRDefault="00F00D38" w:rsidP="006F569D">
    <w:pPr>
      <w:pStyle w:val="Foo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Pr="00874C73" w:rsidRDefault="00F00D38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CB" w:rsidRDefault="006948CB" w:rsidP="006948CB">
      <w:pPr>
        <w:spacing w:after="0" w:line="240" w:lineRule="auto"/>
      </w:pPr>
      <w:r>
        <w:separator/>
      </w:r>
    </w:p>
  </w:footnote>
  <w:footnote w:type="continuationSeparator" w:id="0">
    <w:p w:rsidR="006948CB" w:rsidRDefault="006948CB" w:rsidP="0069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6948CB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3" name="Picture 3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D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15pt;height:842.2pt;z-index:-251656192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F00D3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F00D38"/>
  <w:p w:rsidR="00FE3F15" w:rsidRDefault="00F00D38" w:rsidP="00FE3F15"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CB"/>
    <w:rsid w:val="002C2B7D"/>
    <w:rsid w:val="006672FB"/>
    <w:rsid w:val="006948CB"/>
    <w:rsid w:val="008F7C3A"/>
    <w:rsid w:val="009F4C83"/>
    <w:rsid w:val="00F0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29F30"/>
  <w15:chartTrackingRefBased/>
  <w15:docId w15:val="{7E03752A-6C2F-4673-8442-F2EB4FAD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CB"/>
  </w:style>
  <w:style w:type="character" w:styleId="Hyperlink">
    <w:name w:val="Hyperlink"/>
    <w:uiPriority w:val="99"/>
    <w:unhideWhenUsed/>
    <w:qFormat/>
    <w:rsid w:val="006948CB"/>
    <w:rPr>
      <w:color w:val="0072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co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F2AE-9B8E-4937-8165-2A5B9091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932DD196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Barnes</dc:creator>
  <cp:keywords/>
  <dc:description/>
  <cp:lastModifiedBy>Jayne Barnes</cp:lastModifiedBy>
  <cp:revision>2</cp:revision>
  <dcterms:created xsi:type="dcterms:W3CDTF">2019-09-30T14:34:00Z</dcterms:created>
  <dcterms:modified xsi:type="dcterms:W3CDTF">2019-09-30T14:34:00Z</dcterms:modified>
</cp:coreProperties>
</file>